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5" w:rsidRPr="0017474B" w:rsidRDefault="00C15CC0" w:rsidP="0017474B">
      <w:pPr>
        <w:spacing w:after="0"/>
        <w:rPr>
          <w:rFonts w:ascii="Arial" w:hAnsi="Arial" w:cs="Arial"/>
        </w:rPr>
      </w:pPr>
      <w:r w:rsidRPr="0017474B">
        <w:rPr>
          <w:rFonts w:ascii="Arial" w:hAnsi="Arial" w:cs="Arial"/>
        </w:rPr>
        <w:t>PDUI - Aglomeração Urbana de Jundiaí - Grupo de Trabalho Macrozoneamento</w:t>
      </w:r>
    </w:p>
    <w:p w:rsidR="00C15CC0" w:rsidRPr="0017474B" w:rsidRDefault="00C15CC0" w:rsidP="0017474B">
      <w:pPr>
        <w:spacing w:after="0"/>
        <w:rPr>
          <w:rFonts w:ascii="Arial" w:hAnsi="Arial" w:cs="Arial"/>
        </w:rPr>
      </w:pPr>
      <w:r w:rsidRPr="0017474B">
        <w:rPr>
          <w:rFonts w:ascii="Arial" w:hAnsi="Arial" w:cs="Arial"/>
        </w:rPr>
        <w:t>Memória da Reunião - 13/07/2018 - Prefeitura Municipal de Jundiaí</w:t>
      </w:r>
    </w:p>
    <w:p w:rsidR="00C15CC0" w:rsidRPr="0017474B" w:rsidRDefault="00C15CC0" w:rsidP="00C45DB6">
      <w:pPr>
        <w:rPr>
          <w:rFonts w:ascii="Arial" w:hAnsi="Arial" w:cs="Arial"/>
        </w:rPr>
      </w:pPr>
    </w:p>
    <w:p w:rsidR="007F47A0" w:rsidRPr="0017474B" w:rsidRDefault="007F47A0" w:rsidP="00493538">
      <w:pPr>
        <w:jc w:val="both"/>
        <w:rPr>
          <w:rFonts w:ascii="Arial" w:hAnsi="Arial" w:cs="Arial"/>
        </w:rPr>
      </w:pPr>
      <w:r w:rsidRPr="0017474B">
        <w:rPr>
          <w:rFonts w:ascii="Arial" w:hAnsi="Arial" w:cs="Arial"/>
          <w:b/>
        </w:rPr>
        <w:t>Pauta da Reunião</w:t>
      </w:r>
      <w:r w:rsidRPr="0017474B">
        <w:rPr>
          <w:rFonts w:ascii="Arial" w:hAnsi="Arial" w:cs="Arial"/>
        </w:rPr>
        <w:t>: Plano de Trabalho para elaboração do Macrozoneamento da Aglomeração Urbana de Jundiaí</w:t>
      </w:r>
    </w:p>
    <w:p w:rsidR="007F47A0" w:rsidRPr="0017474B" w:rsidRDefault="0017474B" w:rsidP="00493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47A0" w:rsidRPr="0017474B">
        <w:rPr>
          <w:rFonts w:ascii="Arial" w:hAnsi="Arial" w:cs="Arial"/>
        </w:rPr>
        <w:t xml:space="preserve">A apresentação da equipe da </w:t>
      </w:r>
      <w:proofErr w:type="spellStart"/>
      <w:r w:rsidR="007F47A0" w:rsidRPr="0017474B">
        <w:rPr>
          <w:rFonts w:ascii="Arial" w:hAnsi="Arial" w:cs="Arial"/>
        </w:rPr>
        <w:t>Emplasa</w:t>
      </w:r>
      <w:proofErr w:type="spellEnd"/>
      <w:r w:rsidR="007F47A0" w:rsidRPr="0017474B">
        <w:rPr>
          <w:rFonts w:ascii="Arial" w:hAnsi="Arial" w:cs="Arial"/>
        </w:rPr>
        <w:t xml:space="preserve"> focou nos objetivos </w:t>
      </w:r>
      <w:r w:rsidRPr="0017474B">
        <w:rPr>
          <w:rFonts w:ascii="Arial" w:hAnsi="Arial" w:cs="Arial"/>
        </w:rPr>
        <w:t xml:space="preserve">e produtos </w:t>
      </w:r>
      <w:r w:rsidR="007F47A0" w:rsidRPr="0017474B">
        <w:rPr>
          <w:rFonts w:ascii="Arial" w:hAnsi="Arial" w:cs="Arial"/>
        </w:rPr>
        <w:t xml:space="preserve">do Macrozoneamento, suas determinações legais no Estatuto da Metrópole e na sugestão de um plano de trabalho para o Grupo, considerando o processo </w:t>
      </w:r>
      <w:r w:rsidR="00493538" w:rsidRPr="0017474B">
        <w:rPr>
          <w:rFonts w:ascii="Arial" w:hAnsi="Arial" w:cs="Arial"/>
        </w:rPr>
        <w:t>de</w:t>
      </w:r>
      <w:r w:rsidR="007F47A0" w:rsidRPr="0017474B">
        <w:rPr>
          <w:rFonts w:ascii="Arial" w:hAnsi="Arial" w:cs="Arial"/>
        </w:rPr>
        <w:t xml:space="preserve"> elaboração do PDUI.</w:t>
      </w:r>
    </w:p>
    <w:p w:rsidR="00493538" w:rsidRPr="0017474B" w:rsidRDefault="00B6032B" w:rsidP="00493538">
      <w:pPr>
        <w:jc w:val="both"/>
        <w:rPr>
          <w:rFonts w:ascii="Arial" w:hAnsi="Arial" w:cs="Arial"/>
          <w:b/>
        </w:rPr>
      </w:pPr>
      <w:r w:rsidRPr="0017474B">
        <w:rPr>
          <w:rFonts w:ascii="Arial" w:hAnsi="Arial" w:cs="Arial"/>
          <w:b/>
        </w:rPr>
        <w:t>Discussões e questionamentos</w:t>
      </w:r>
    </w:p>
    <w:p w:rsidR="00447569" w:rsidRPr="0017474B" w:rsidRDefault="0017474B" w:rsidP="00493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7569" w:rsidRPr="0017474B">
        <w:rPr>
          <w:rFonts w:ascii="Arial" w:hAnsi="Arial" w:cs="Arial"/>
        </w:rPr>
        <w:t xml:space="preserve">Os participantes relataram alguns problemas na comunicação da </w:t>
      </w:r>
      <w:proofErr w:type="spellStart"/>
      <w:r w:rsidR="00447569" w:rsidRPr="0017474B">
        <w:rPr>
          <w:rFonts w:ascii="Arial" w:hAnsi="Arial" w:cs="Arial"/>
        </w:rPr>
        <w:t>Emplasa</w:t>
      </w:r>
      <w:proofErr w:type="spellEnd"/>
      <w:r w:rsidR="00447569" w:rsidRPr="0017474B">
        <w:rPr>
          <w:rFonts w:ascii="Arial" w:hAnsi="Arial" w:cs="Arial"/>
        </w:rPr>
        <w:t xml:space="preserve"> com relação ao agendamento das reuniões</w:t>
      </w:r>
      <w:r w:rsidR="00B649CC" w:rsidRPr="0017474B">
        <w:rPr>
          <w:rFonts w:ascii="Arial" w:hAnsi="Arial" w:cs="Arial"/>
        </w:rPr>
        <w:t xml:space="preserve"> e convocação d</w:t>
      </w:r>
      <w:r w:rsidR="0066276E" w:rsidRPr="0017474B">
        <w:rPr>
          <w:rFonts w:ascii="Arial" w:hAnsi="Arial" w:cs="Arial"/>
        </w:rPr>
        <w:t>e</w:t>
      </w:r>
      <w:r w:rsidR="00B649CC" w:rsidRPr="0017474B">
        <w:rPr>
          <w:rFonts w:ascii="Arial" w:hAnsi="Arial" w:cs="Arial"/>
        </w:rPr>
        <w:t xml:space="preserve"> participantes</w:t>
      </w:r>
      <w:r w:rsidR="00447569" w:rsidRPr="0017474B">
        <w:rPr>
          <w:rFonts w:ascii="Arial" w:hAnsi="Arial" w:cs="Arial"/>
        </w:rPr>
        <w:t>. Foi solicitado que se atualize a Plataforma Digital do PDUI da AUJ</w:t>
      </w:r>
      <w:r w:rsidR="0066276E" w:rsidRPr="0017474B">
        <w:rPr>
          <w:rFonts w:ascii="Arial" w:hAnsi="Arial" w:cs="Arial"/>
        </w:rPr>
        <w:t xml:space="preserve"> (link: https://www.pdui.sp.gov.br/jundiai)</w:t>
      </w:r>
      <w:r w:rsidR="00B649CC" w:rsidRPr="0017474B">
        <w:rPr>
          <w:rFonts w:ascii="Arial" w:hAnsi="Arial" w:cs="Arial"/>
        </w:rPr>
        <w:t>, já que os e-mails nem sempre atingem a todos os interessados, e que haja antecedência para convocação de reuniões.</w:t>
      </w:r>
    </w:p>
    <w:p w:rsidR="00B649CC" w:rsidRPr="0017474B" w:rsidRDefault="0017474B" w:rsidP="00493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49CC" w:rsidRPr="0017474B">
        <w:rPr>
          <w:rFonts w:ascii="Arial" w:hAnsi="Arial" w:cs="Arial"/>
        </w:rPr>
        <w:t xml:space="preserve">Com relação ao plano de trabalho, foi demandado um cronograma que acompanhe os demais produtos previstos para o PDUI da AUJ. Como ainda não há indicação de cronograma oficial para o PDUI, foi proposta uma elaboração de cronograma do GT de Macrozoneamento </w:t>
      </w:r>
      <w:r w:rsidR="0066276E" w:rsidRPr="0017474B">
        <w:rPr>
          <w:rFonts w:ascii="Arial" w:hAnsi="Arial" w:cs="Arial"/>
        </w:rPr>
        <w:t>baseando-se em</w:t>
      </w:r>
      <w:r w:rsidR="00B649CC" w:rsidRPr="0017474B">
        <w:rPr>
          <w:rFonts w:ascii="Arial" w:hAnsi="Arial" w:cs="Arial"/>
        </w:rPr>
        <w:t xml:space="preserve"> etapas de trabalho, conforme sugerido no plano apresentado. A Prefeitura de Jundiaí se prontificou a elaborar um modelo de cronograma junto à </w:t>
      </w:r>
      <w:proofErr w:type="spellStart"/>
      <w:r w:rsidR="00B649CC" w:rsidRPr="0017474B">
        <w:rPr>
          <w:rFonts w:ascii="Arial" w:hAnsi="Arial" w:cs="Arial"/>
        </w:rPr>
        <w:t>Emplasa</w:t>
      </w:r>
      <w:proofErr w:type="spellEnd"/>
      <w:r w:rsidR="00B649CC" w:rsidRPr="0017474B">
        <w:rPr>
          <w:rFonts w:ascii="Arial" w:hAnsi="Arial" w:cs="Arial"/>
        </w:rPr>
        <w:t xml:space="preserve"> e enviar aos membros do GT para ajustes e validação.</w:t>
      </w:r>
    </w:p>
    <w:p w:rsidR="0066276E" w:rsidRPr="0017474B" w:rsidRDefault="0017474B" w:rsidP="00493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49CC" w:rsidRPr="0017474B">
        <w:rPr>
          <w:rFonts w:ascii="Arial" w:hAnsi="Arial" w:cs="Arial"/>
        </w:rPr>
        <w:t>Foi sugerido que para a próxima reunião todos os participantes façam u</w:t>
      </w:r>
      <w:r w:rsidR="0066276E" w:rsidRPr="0017474B">
        <w:rPr>
          <w:rFonts w:ascii="Arial" w:hAnsi="Arial" w:cs="Arial"/>
        </w:rPr>
        <w:t>ma leitura prévia do "Diagnóstico Regional - Principais Desafios", publicado na Plataforma em junho deste ano, e selecionem os documentos e informações de referência para a elaboração do macrozoneamento da AUJ.</w:t>
      </w:r>
    </w:p>
    <w:p w:rsidR="00B6032B" w:rsidRPr="0017474B" w:rsidRDefault="0017474B" w:rsidP="00493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032B" w:rsidRPr="0017474B">
        <w:rPr>
          <w:rFonts w:ascii="Arial" w:hAnsi="Arial" w:cs="Arial"/>
        </w:rPr>
        <w:t xml:space="preserve">A questão das delimitações das Áreas de Proteção Ambiental - </w:t>
      </w:r>
      <w:proofErr w:type="spellStart"/>
      <w:r w:rsidR="00B6032B" w:rsidRPr="0017474B">
        <w:rPr>
          <w:rFonts w:ascii="Arial" w:hAnsi="Arial" w:cs="Arial"/>
        </w:rPr>
        <w:t>APAs</w:t>
      </w:r>
      <w:proofErr w:type="spellEnd"/>
      <w:r w:rsidR="00B6032B" w:rsidRPr="0017474B">
        <w:rPr>
          <w:rFonts w:ascii="Arial" w:hAnsi="Arial" w:cs="Arial"/>
        </w:rPr>
        <w:t xml:space="preserve"> incidentes no território da aglomeração foi bastante discutida entre os participantes, sendo solicitada para compor as informações que serão analisadas nas </w:t>
      </w:r>
      <w:r w:rsidR="00447569" w:rsidRPr="0017474B">
        <w:rPr>
          <w:rFonts w:ascii="Arial" w:hAnsi="Arial" w:cs="Arial"/>
        </w:rPr>
        <w:t xml:space="preserve">próximas </w:t>
      </w:r>
      <w:r w:rsidR="00B6032B" w:rsidRPr="0017474B">
        <w:rPr>
          <w:rFonts w:ascii="Arial" w:hAnsi="Arial" w:cs="Arial"/>
        </w:rPr>
        <w:t>reuniões do grupo</w:t>
      </w:r>
      <w:r w:rsidR="00447569" w:rsidRPr="0017474B">
        <w:rPr>
          <w:rFonts w:ascii="Arial" w:hAnsi="Arial" w:cs="Arial"/>
        </w:rPr>
        <w:t xml:space="preserve">. Há críticas sobre a forma com que as leis dessas áreas são criadas, muitas vezes sem a participação dos municípios, e sobre a falta de regulamentação após a criação.  </w:t>
      </w:r>
    </w:p>
    <w:p w:rsidR="0066276E" w:rsidRPr="0017474B" w:rsidRDefault="0017474B" w:rsidP="00493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276E" w:rsidRPr="0017474B">
        <w:rPr>
          <w:rFonts w:ascii="Arial" w:hAnsi="Arial" w:cs="Arial"/>
        </w:rPr>
        <w:t>Outro ponto que gerou intenso debate foram os conflitos de limite territorial entre municípios</w:t>
      </w:r>
      <w:r w:rsidR="00E6187A" w:rsidRPr="0017474B">
        <w:rPr>
          <w:rFonts w:ascii="Arial" w:hAnsi="Arial" w:cs="Arial"/>
        </w:rPr>
        <w:t>, que são frequentes na AUJ. Foi solicitado o envio dos limites territoriais oficiais que serão utilizados no PDUI, para que todos os municípios possam trabalhar sobre a mesma base cartográfica.</w:t>
      </w:r>
    </w:p>
    <w:p w:rsidR="00E6187A" w:rsidRPr="0017474B" w:rsidRDefault="00E6187A" w:rsidP="00493538">
      <w:pPr>
        <w:jc w:val="both"/>
        <w:rPr>
          <w:rFonts w:ascii="Arial" w:hAnsi="Arial" w:cs="Arial"/>
          <w:b/>
        </w:rPr>
      </w:pPr>
      <w:r w:rsidRPr="0017474B">
        <w:rPr>
          <w:rFonts w:ascii="Arial" w:hAnsi="Arial" w:cs="Arial"/>
          <w:b/>
        </w:rPr>
        <w:t>Encaminhamentos</w:t>
      </w:r>
    </w:p>
    <w:p w:rsidR="00493538" w:rsidRPr="0017474B" w:rsidRDefault="0017474B" w:rsidP="00C45D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87A" w:rsidRPr="0017474B">
        <w:rPr>
          <w:rFonts w:ascii="Arial" w:hAnsi="Arial" w:cs="Arial"/>
        </w:rPr>
        <w:t>Para a próxima reunião do Grupo, foram levantadas as seguintes atividades</w:t>
      </w:r>
      <w:r w:rsidRPr="0017474B">
        <w:rPr>
          <w:rFonts w:ascii="Arial" w:hAnsi="Arial" w:cs="Arial"/>
        </w:rPr>
        <w:t>, em comum acordo dentre os participantes</w:t>
      </w:r>
      <w:r w:rsidR="00E6187A" w:rsidRPr="0017474B">
        <w:rPr>
          <w:rFonts w:ascii="Arial" w:hAnsi="Arial" w:cs="Arial"/>
        </w:rPr>
        <w:t>:</w:t>
      </w:r>
    </w:p>
    <w:p w:rsidR="00E6187A" w:rsidRPr="0017474B" w:rsidRDefault="00E6187A" w:rsidP="00C45DB6">
      <w:pPr>
        <w:rPr>
          <w:rFonts w:ascii="Arial" w:hAnsi="Arial" w:cs="Arial"/>
        </w:rPr>
      </w:pPr>
      <w:r w:rsidRPr="0017474B">
        <w:rPr>
          <w:rFonts w:ascii="Arial" w:hAnsi="Arial" w:cs="Arial"/>
        </w:rPr>
        <w:t>1) leitura prévia do Diagnóstico Regional e apontamento de questões relevantes para o macrozoneamento</w:t>
      </w:r>
      <w:r w:rsidR="0017474B">
        <w:rPr>
          <w:rFonts w:ascii="Arial" w:hAnsi="Arial" w:cs="Arial"/>
        </w:rPr>
        <w:t>;</w:t>
      </w:r>
    </w:p>
    <w:p w:rsidR="00E6187A" w:rsidRPr="0017474B" w:rsidRDefault="00E6187A" w:rsidP="00C45DB6">
      <w:pPr>
        <w:rPr>
          <w:rFonts w:ascii="Arial" w:hAnsi="Arial" w:cs="Arial"/>
        </w:rPr>
      </w:pPr>
      <w:r w:rsidRPr="0017474B">
        <w:rPr>
          <w:rFonts w:ascii="Arial" w:hAnsi="Arial" w:cs="Arial"/>
        </w:rPr>
        <w:t>2) reflexões e contribuições referentes aos objetivos do macrozoneamento da AUJ</w:t>
      </w:r>
      <w:r w:rsidR="0017474B">
        <w:rPr>
          <w:rFonts w:ascii="Arial" w:hAnsi="Arial" w:cs="Arial"/>
        </w:rPr>
        <w:t>;</w:t>
      </w:r>
    </w:p>
    <w:p w:rsidR="00E6187A" w:rsidRPr="0017474B" w:rsidRDefault="00E6187A" w:rsidP="00C45DB6">
      <w:pPr>
        <w:rPr>
          <w:rFonts w:ascii="Arial" w:hAnsi="Arial" w:cs="Arial"/>
        </w:rPr>
      </w:pPr>
      <w:r w:rsidRPr="0017474B">
        <w:rPr>
          <w:rFonts w:ascii="Arial" w:hAnsi="Arial" w:cs="Arial"/>
        </w:rPr>
        <w:t>3) proposta de cron</w:t>
      </w:r>
      <w:r w:rsidR="0017474B">
        <w:rPr>
          <w:rFonts w:ascii="Arial" w:hAnsi="Arial" w:cs="Arial"/>
        </w:rPr>
        <w:t>ograma para o grupo de trabalho;</w:t>
      </w:r>
    </w:p>
    <w:p w:rsidR="00E6187A" w:rsidRPr="0017474B" w:rsidRDefault="00E6187A" w:rsidP="00C45DB6">
      <w:pPr>
        <w:rPr>
          <w:rFonts w:ascii="Arial" w:hAnsi="Arial" w:cs="Arial"/>
        </w:rPr>
      </w:pPr>
      <w:r w:rsidRPr="0017474B">
        <w:rPr>
          <w:rFonts w:ascii="Arial" w:hAnsi="Arial" w:cs="Arial"/>
        </w:rPr>
        <w:t xml:space="preserve">4) </w:t>
      </w:r>
      <w:r w:rsidR="008E2653" w:rsidRPr="0017474B">
        <w:rPr>
          <w:rFonts w:ascii="Arial" w:hAnsi="Arial" w:cs="Arial"/>
        </w:rPr>
        <w:t>elaboração de mapa com os zoneamentos municipais e a identificação de conflitos</w:t>
      </w:r>
      <w:r w:rsidR="0017474B">
        <w:rPr>
          <w:rFonts w:ascii="Arial" w:hAnsi="Arial" w:cs="Arial"/>
        </w:rPr>
        <w:t>;</w:t>
      </w:r>
      <w:r w:rsidR="008E2653" w:rsidRPr="0017474B">
        <w:rPr>
          <w:rFonts w:ascii="Arial" w:hAnsi="Arial" w:cs="Arial"/>
        </w:rPr>
        <w:t xml:space="preserve"> </w:t>
      </w:r>
    </w:p>
    <w:p w:rsidR="008E2653" w:rsidRPr="0017474B" w:rsidRDefault="008E2653" w:rsidP="00C45DB6">
      <w:pPr>
        <w:rPr>
          <w:rFonts w:ascii="Arial" w:hAnsi="Arial" w:cs="Arial"/>
        </w:rPr>
      </w:pPr>
      <w:r w:rsidRPr="0017474B">
        <w:rPr>
          <w:rFonts w:ascii="Arial" w:hAnsi="Arial" w:cs="Arial"/>
        </w:rPr>
        <w:t>5) considerações do Diagnóstico enviadas pelos municípios</w:t>
      </w:r>
      <w:r w:rsidR="0017474B">
        <w:rPr>
          <w:rFonts w:ascii="Arial" w:hAnsi="Arial" w:cs="Arial"/>
        </w:rPr>
        <w:t>;</w:t>
      </w:r>
    </w:p>
    <w:p w:rsidR="008E2653" w:rsidRPr="0017474B" w:rsidRDefault="008E2653" w:rsidP="00C45DB6">
      <w:pPr>
        <w:rPr>
          <w:rFonts w:ascii="Arial" w:hAnsi="Arial" w:cs="Arial"/>
        </w:rPr>
      </w:pPr>
      <w:r w:rsidRPr="0017474B">
        <w:rPr>
          <w:rFonts w:ascii="Arial" w:hAnsi="Arial" w:cs="Arial"/>
        </w:rPr>
        <w:t xml:space="preserve">6) espacialização das </w:t>
      </w:r>
      <w:proofErr w:type="spellStart"/>
      <w:r w:rsidRPr="0017474B">
        <w:rPr>
          <w:rFonts w:ascii="Arial" w:hAnsi="Arial" w:cs="Arial"/>
        </w:rPr>
        <w:t>APAs</w:t>
      </w:r>
      <w:proofErr w:type="spellEnd"/>
      <w:r w:rsidRPr="0017474B">
        <w:rPr>
          <w:rFonts w:ascii="Arial" w:hAnsi="Arial" w:cs="Arial"/>
        </w:rPr>
        <w:t xml:space="preserve"> da AUJ</w:t>
      </w:r>
      <w:r w:rsidR="0017474B">
        <w:rPr>
          <w:rFonts w:ascii="Arial" w:hAnsi="Arial" w:cs="Arial"/>
        </w:rPr>
        <w:t>;</w:t>
      </w:r>
    </w:p>
    <w:p w:rsidR="008E2653" w:rsidRPr="0017474B" w:rsidRDefault="008E2653" w:rsidP="00C45DB6">
      <w:pPr>
        <w:rPr>
          <w:rFonts w:ascii="Arial" w:hAnsi="Arial" w:cs="Arial"/>
        </w:rPr>
      </w:pPr>
      <w:r w:rsidRPr="0017474B">
        <w:rPr>
          <w:rFonts w:ascii="Arial" w:hAnsi="Arial" w:cs="Arial"/>
        </w:rPr>
        <w:t>7) envio dos limites municipais que serão utilizados no PDUI</w:t>
      </w:r>
      <w:r w:rsidR="0017474B">
        <w:rPr>
          <w:rFonts w:ascii="Arial" w:hAnsi="Arial" w:cs="Arial"/>
        </w:rPr>
        <w:t>.</w:t>
      </w:r>
    </w:p>
    <w:p w:rsidR="008E2653" w:rsidRPr="0017474B" w:rsidRDefault="008E2653" w:rsidP="00C45DB6">
      <w:pPr>
        <w:rPr>
          <w:rFonts w:ascii="Arial" w:hAnsi="Arial" w:cs="Arial"/>
          <w:sz w:val="20"/>
          <w:szCs w:val="20"/>
        </w:rPr>
      </w:pPr>
    </w:p>
    <w:p w:rsidR="00C15CC0" w:rsidRPr="0017474B" w:rsidRDefault="007F47A0" w:rsidP="00C45DB6">
      <w:pPr>
        <w:rPr>
          <w:rFonts w:ascii="Arial" w:hAnsi="Arial" w:cs="Arial"/>
          <w:sz w:val="20"/>
          <w:szCs w:val="20"/>
        </w:rPr>
      </w:pPr>
      <w:r w:rsidRPr="0017474B">
        <w:rPr>
          <w:rFonts w:ascii="Arial" w:hAnsi="Arial" w:cs="Arial"/>
          <w:sz w:val="20"/>
          <w:szCs w:val="20"/>
        </w:rPr>
        <w:t xml:space="preserve"> </w:t>
      </w:r>
      <w:r w:rsidR="00C15CC0" w:rsidRPr="0017474B">
        <w:rPr>
          <w:rFonts w:ascii="Arial" w:hAnsi="Arial" w:cs="Arial"/>
          <w:sz w:val="20"/>
          <w:szCs w:val="20"/>
        </w:rPr>
        <w:t xml:space="preserve"> </w:t>
      </w:r>
    </w:p>
    <w:sectPr w:rsidR="00C15CC0" w:rsidRPr="0017474B" w:rsidSect="00C15CC0">
      <w:headerReference w:type="default" r:id="rId8"/>
      <w:footerReference w:type="default" r:id="rId9"/>
      <w:pgSz w:w="11907" w:h="16840" w:code="9"/>
      <w:pgMar w:top="2268" w:right="709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7A" w:rsidRDefault="00E6187A">
      <w:r>
        <w:separator/>
      </w:r>
    </w:p>
  </w:endnote>
  <w:endnote w:type="continuationSeparator" w:id="0">
    <w:p w:rsidR="00E6187A" w:rsidRDefault="00E6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7A" w:rsidRPr="009E6DF9" w:rsidRDefault="00E6187A">
    <w:pPr>
      <w:pStyle w:val="Rodap"/>
      <w:pBdr>
        <w:bottom w:val="single" w:sz="4" w:space="1" w:color="008000"/>
      </w:pBdr>
      <w:jc w:val="right"/>
      <w:rPr>
        <w:color w:val="46E6CD"/>
      </w:rPr>
    </w:pPr>
    <w:r w:rsidRPr="009E6DF9">
      <w:rPr>
        <w:color w:val="46E6CD"/>
      </w:rPr>
      <w:t>Empresa Paulista de Planejamento Metropolitano SA</w:t>
    </w:r>
  </w:p>
  <w:p w:rsidR="00E6187A" w:rsidRDefault="00E6187A" w:rsidP="004236B7">
    <w:pPr>
      <w:pStyle w:val="Rodap"/>
      <w:spacing w:after="0"/>
      <w:jc w:val="right"/>
      <w:rPr>
        <w:sz w:val="16"/>
      </w:rPr>
    </w:pPr>
    <w:r>
      <w:rPr>
        <w:sz w:val="16"/>
      </w:rPr>
      <w:t xml:space="preserve">Rua Boa Vista, 170 – </w:t>
    </w:r>
    <w:proofErr w:type="spellStart"/>
    <w:r>
      <w:rPr>
        <w:sz w:val="16"/>
      </w:rPr>
      <w:t>Cep</w:t>
    </w:r>
    <w:proofErr w:type="spellEnd"/>
    <w:r>
      <w:rPr>
        <w:sz w:val="16"/>
      </w:rPr>
      <w:t>: 01014-000 - Centro / SP</w:t>
    </w:r>
  </w:p>
  <w:p w:rsidR="00E6187A" w:rsidRDefault="00E6187A" w:rsidP="004236B7">
    <w:pPr>
      <w:pStyle w:val="Rodap"/>
      <w:spacing w:after="0"/>
      <w:jc w:val="right"/>
      <w:rPr>
        <w:sz w:val="16"/>
      </w:rPr>
    </w:pPr>
    <w:r>
      <w:rPr>
        <w:sz w:val="16"/>
      </w:rPr>
      <w:t>Tel.: (11) 3293-5300 - Fax: (11) 3101-9660 – atendimento@emplasa.sp.gov.br - www.emplasa.sp.gov.br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7A" w:rsidRDefault="00E6187A">
      <w:r>
        <w:separator/>
      </w:r>
    </w:p>
  </w:footnote>
  <w:footnote w:type="continuationSeparator" w:id="0">
    <w:p w:rsidR="00E6187A" w:rsidRDefault="00E6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7A" w:rsidRDefault="00E6187A">
    <w:pPr>
      <w:pStyle w:val="Cabealho"/>
      <w:jc w:val="right"/>
    </w:pPr>
    <w:r>
      <w:rPr>
        <w:noProof/>
        <w:sz w:val="16"/>
        <w:lang w:eastAsia="pt-BR"/>
      </w:rPr>
      <w:drawing>
        <wp:inline distT="0" distB="0" distL="0" distR="0">
          <wp:extent cx="3091769" cy="393700"/>
          <wp:effectExtent l="19050" t="0" r="0" b="0"/>
          <wp:docPr id="2" name="Imagem 2" descr="R:\emplanet\Emplasa 2012_46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emplanet\Emplasa 2012_46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4981" cy="394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6ED51C"/>
    <w:lvl w:ilvl="0">
      <w:numFmt w:val="bullet"/>
      <w:lvlText w:val="*"/>
      <w:lvlJc w:val="left"/>
    </w:lvl>
  </w:abstractNum>
  <w:abstractNum w:abstractNumId="1">
    <w:nsid w:val="01AE2B44"/>
    <w:multiLevelType w:val="hybridMultilevel"/>
    <w:tmpl w:val="3F9A7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DA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F05A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3521EB4"/>
    <w:multiLevelType w:val="hybridMultilevel"/>
    <w:tmpl w:val="89F26B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40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7D4F4E"/>
    <w:multiLevelType w:val="hybridMultilevel"/>
    <w:tmpl w:val="E1B0D892"/>
    <w:lvl w:ilvl="0" w:tplc="ED8222C8">
      <w:start w:val="2"/>
      <w:numFmt w:val="decimal"/>
      <w:lvlText w:val="PROGRAMA - 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90834"/>
    <w:multiLevelType w:val="hybridMultilevel"/>
    <w:tmpl w:val="0FC8B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E5563"/>
    <w:multiLevelType w:val="hybridMultilevel"/>
    <w:tmpl w:val="951849DC"/>
    <w:lvl w:ilvl="0" w:tplc="EAC401C6">
      <w:start w:val="1"/>
      <w:numFmt w:val="decimal"/>
      <w:lvlText w:val="PROGRAMA - %1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515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355502"/>
    <w:multiLevelType w:val="hybridMultilevel"/>
    <w:tmpl w:val="93A25978"/>
    <w:lvl w:ilvl="0" w:tplc="EE3E6546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D5B92"/>
    <w:multiLevelType w:val="hybridMultilevel"/>
    <w:tmpl w:val="CF9622BC"/>
    <w:lvl w:ilvl="0" w:tplc="845E9C50">
      <w:start w:val="4"/>
      <w:numFmt w:val="decimal"/>
      <w:lvlText w:val="PROGRAMA - %1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513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9A31A7"/>
    <w:multiLevelType w:val="hybridMultilevel"/>
    <w:tmpl w:val="45BEE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64213"/>
    <w:multiLevelType w:val="hybridMultilevel"/>
    <w:tmpl w:val="FCD8760C"/>
    <w:lvl w:ilvl="0" w:tplc="04160013">
      <w:start w:val="1"/>
      <w:numFmt w:val="upperRoman"/>
      <w:lvlText w:val="%1."/>
      <w:lvlJc w:val="right"/>
      <w:pPr>
        <w:ind w:left="6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BCD16B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06493F"/>
    <w:multiLevelType w:val="hybridMultilevel"/>
    <w:tmpl w:val="93A25978"/>
    <w:lvl w:ilvl="0" w:tplc="EE3E6546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4677"/>
    <w:multiLevelType w:val="hybridMultilevel"/>
    <w:tmpl w:val="2910C4D0"/>
    <w:lvl w:ilvl="0" w:tplc="0F72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84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E3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6A0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C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A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C6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C3602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833F49"/>
    <w:multiLevelType w:val="hybridMultilevel"/>
    <w:tmpl w:val="46E6621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40379F"/>
    <w:multiLevelType w:val="hybridMultilevel"/>
    <w:tmpl w:val="8E2E1726"/>
    <w:lvl w:ilvl="0" w:tplc="DE0A9F52">
      <w:start w:val="1"/>
      <w:numFmt w:val="decimal"/>
      <w:lvlText w:val="EIXO - %1"/>
      <w:lvlJc w:val="left"/>
      <w:pPr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B3119"/>
    <w:multiLevelType w:val="hybridMultilevel"/>
    <w:tmpl w:val="819E1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55D43"/>
    <w:multiLevelType w:val="hybridMultilevel"/>
    <w:tmpl w:val="3EACA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001BF"/>
    <w:multiLevelType w:val="hybridMultilevel"/>
    <w:tmpl w:val="3FBCA0D6"/>
    <w:lvl w:ilvl="0" w:tplc="04160013">
      <w:start w:val="1"/>
      <w:numFmt w:val="upperRoman"/>
      <w:lvlText w:val="%1."/>
      <w:lvlJc w:val="right"/>
      <w:pPr>
        <w:ind w:left="67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46BC4EE5"/>
    <w:multiLevelType w:val="hybridMultilevel"/>
    <w:tmpl w:val="762C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6E0F"/>
    <w:multiLevelType w:val="hybridMultilevel"/>
    <w:tmpl w:val="0466210A"/>
    <w:lvl w:ilvl="0" w:tplc="0416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26">
    <w:nsid w:val="4D020E6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3A6F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3E1F03"/>
    <w:multiLevelType w:val="hybridMultilevel"/>
    <w:tmpl w:val="DE1EDDE8"/>
    <w:lvl w:ilvl="0" w:tplc="0F72E4B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1928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5307B3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CAD538F"/>
    <w:multiLevelType w:val="hybridMultilevel"/>
    <w:tmpl w:val="C1848470"/>
    <w:lvl w:ilvl="0" w:tplc="0F72E4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7"/>
  </w:num>
  <w:num w:numId="3">
    <w:abstractNumId w:val="4"/>
  </w:num>
  <w:num w:numId="4">
    <w:abstractNumId w:val="20"/>
  </w:num>
  <w:num w:numId="5">
    <w:abstractNumId w:val="8"/>
  </w:num>
  <w:num w:numId="6">
    <w:abstractNumId w:val="7"/>
  </w:num>
  <w:num w:numId="7">
    <w:abstractNumId w:val="6"/>
  </w:num>
  <w:num w:numId="8">
    <w:abstractNumId w:val="24"/>
  </w:num>
  <w:num w:numId="9">
    <w:abstractNumId w:val="11"/>
  </w:num>
  <w:num w:numId="10">
    <w:abstractNumId w:val="14"/>
  </w:num>
  <w:num w:numId="11">
    <w:abstractNumId w:val="22"/>
  </w:num>
  <w:num w:numId="12">
    <w:abstractNumId w:val="13"/>
  </w:num>
  <w:num w:numId="13">
    <w:abstractNumId w:val="25"/>
  </w:num>
  <w:num w:numId="14">
    <w:abstractNumId w:val="1"/>
  </w:num>
  <w:num w:numId="15">
    <w:abstractNumId w:val="21"/>
  </w:num>
  <w:num w:numId="16">
    <w:abstractNumId w:val="19"/>
  </w:num>
  <w:num w:numId="17">
    <w:abstractNumId w:val="23"/>
  </w:num>
  <w:num w:numId="18">
    <w:abstractNumId w:val="16"/>
  </w:num>
  <w:num w:numId="19">
    <w:abstractNumId w:val="10"/>
  </w:num>
  <w:num w:numId="20">
    <w:abstractNumId w:val="28"/>
  </w:num>
  <w:num w:numId="21">
    <w:abstractNumId w:val="31"/>
  </w:num>
  <w:num w:numId="22">
    <w:abstractNumId w:val="15"/>
  </w:num>
  <w:num w:numId="23">
    <w:abstractNumId w:val="18"/>
  </w:num>
  <w:num w:numId="24">
    <w:abstractNumId w:val="30"/>
  </w:num>
  <w:num w:numId="25">
    <w:abstractNumId w:val="5"/>
  </w:num>
  <w:num w:numId="26">
    <w:abstractNumId w:val="3"/>
  </w:num>
  <w:num w:numId="27">
    <w:abstractNumId w:val="9"/>
  </w:num>
  <w:num w:numId="28">
    <w:abstractNumId w:val="2"/>
  </w:num>
  <w:num w:numId="29">
    <w:abstractNumId w:val="29"/>
  </w:num>
  <w:num w:numId="30">
    <w:abstractNumId w:val="12"/>
  </w:num>
  <w:num w:numId="31">
    <w:abstractNumId w:val="2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mailMerge>
    <w:mainDocumentType w:val="formLetters"/>
    <w:linkToQuery/>
    <w:dataType w:val="textFile"/>
    <w:connectString w:val=""/>
    <w:query w:val="SELECT * FROM C:\001 - Marketing\Papelaria\Memorando Interno.dot"/>
    <w:odso/>
  </w:mailMerge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/>
  <w:rsids>
    <w:rsidRoot w:val="00490237"/>
    <w:rsid w:val="00006B66"/>
    <w:rsid w:val="00006DC2"/>
    <w:rsid w:val="00011E92"/>
    <w:rsid w:val="000207AE"/>
    <w:rsid w:val="00024181"/>
    <w:rsid w:val="000326E8"/>
    <w:rsid w:val="000372D5"/>
    <w:rsid w:val="00040E6D"/>
    <w:rsid w:val="00041166"/>
    <w:rsid w:val="0004297C"/>
    <w:rsid w:val="00044057"/>
    <w:rsid w:val="000463D4"/>
    <w:rsid w:val="000524A8"/>
    <w:rsid w:val="00053479"/>
    <w:rsid w:val="00082CF0"/>
    <w:rsid w:val="00086AD9"/>
    <w:rsid w:val="00087FA6"/>
    <w:rsid w:val="0009191D"/>
    <w:rsid w:val="0009278A"/>
    <w:rsid w:val="00093519"/>
    <w:rsid w:val="00094C7B"/>
    <w:rsid w:val="00097234"/>
    <w:rsid w:val="000A0262"/>
    <w:rsid w:val="000B6E67"/>
    <w:rsid w:val="000B7804"/>
    <w:rsid w:val="000B7927"/>
    <w:rsid w:val="000B7980"/>
    <w:rsid w:val="000C4A4C"/>
    <w:rsid w:val="000C528B"/>
    <w:rsid w:val="000C7151"/>
    <w:rsid w:val="000D0896"/>
    <w:rsid w:val="000D32E0"/>
    <w:rsid w:val="000D7A14"/>
    <w:rsid w:val="000D7A2A"/>
    <w:rsid w:val="000E0817"/>
    <w:rsid w:val="000E0F5E"/>
    <w:rsid w:val="000E1317"/>
    <w:rsid w:val="000E2561"/>
    <w:rsid w:val="000E381B"/>
    <w:rsid w:val="000F01E2"/>
    <w:rsid w:val="000F064F"/>
    <w:rsid w:val="000F1990"/>
    <w:rsid w:val="00100175"/>
    <w:rsid w:val="00101B01"/>
    <w:rsid w:val="0010632B"/>
    <w:rsid w:val="0011084F"/>
    <w:rsid w:val="0011179E"/>
    <w:rsid w:val="00115D4C"/>
    <w:rsid w:val="00124110"/>
    <w:rsid w:val="001249AD"/>
    <w:rsid w:val="0013099D"/>
    <w:rsid w:val="00131E88"/>
    <w:rsid w:val="00133D9C"/>
    <w:rsid w:val="00134C47"/>
    <w:rsid w:val="00135217"/>
    <w:rsid w:val="00136C66"/>
    <w:rsid w:val="00142DB7"/>
    <w:rsid w:val="00144907"/>
    <w:rsid w:val="00145B0E"/>
    <w:rsid w:val="00146440"/>
    <w:rsid w:val="00147C19"/>
    <w:rsid w:val="0015160E"/>
    <w:rsid w:val="00156220"/>
    <w:rsid w:val="001655DC"/>
    <w:rsid w:val="00167CB4"/>
    <w:rsid w:val="00172735"/>
    <w:rsid w:val="00173746"/>
    <w:rsid w:val="00173DBA"/>
    <w:rsid w:val="0017474B"/>
    <w:rsid w:val="0017518B"/>
    <w:rsid w:val="00176B2B"/>
    <w:rsid w:val="00177510"/>
    <w:rsid w:val="001776EC"/>
    <w:rsid w:val="0018099B"/>
    <w:rsid w:val="00180FFD"/>
    <w:rsid w:val="001840A2"/>
    <w:rsid w:val="00184436"/>
    <w:rsid w:val="00186277"/>
    <w:rsid w:val="0019026A"/>
    <w:rsid w:val="00192301"/>
    <w:rsid w:val="001961B4"/>
    <w:rsid w:val="001967BC"/>
    <w:rsid w:val="001967D9"/>
    <w:rsid w:val="00196AA5"/>
    <w:rsid w:val="001A14AF"/>
    <w:rsid w:val="001A2EB6"/>
    <w:rsid w:val="001A423D"/>
    <w:rsid w:val="001A4C0B"/>
    <w:rsid w:val="001B19F9"/>
    <w:rsid w:val="001B4095"/>
    <w:rsid w:val="001B5D8B"/>
    <w:rsid w:val="001B7F1B"/>
    <w:rsid w:val="001C5391"/>
    <w:rsid w:val="001C541F"/>
    <w:rsid w:val="001C6A47"/>
    <w:rsid w:val="001D3AB5"/>
    <w:rsid w:val="001E060B"/>
    <w:rsid w:val="001E1905"/>
    <w:rsid w:val="001E2726"/>
    <w:rsid w:val="001E2E6F"/>
    <w:rsid w:val="001E4718"/>
    <w:rsid w:val="001E60ED"/>
    <w:rsid w:val="001E6786"/>
    <w:rsid w:val="001F5E81"/>
    <w:rsid w:val="0020035E"/>
    <w:rsid w:val="00200DB0"/>
    <w:rsid w:val="00203054"/>
    <w:rsid w:val="00205617"/>
    <w:rsid w:val="00210216"/>
    <w:rsid w:val="00220840"/>
    <w:rsid w:val="002240E5"/>
    <w:rsid w:val="0022602D"/>
    <w:rsid w:val="00233384"/>
    <w:rsid w:val="002376C1"/>
    <w:rsid w:val="002376DC"/>
    <w:rsid w:val="00237738"/>
    <w:rsid w:val="00240399"/>
    <w:rsid w:val="0024116C"/>
    <w:rsid w:val="002419D0"/>
    <w:rsid w:val="0025045D"/>
    <w:rsid w:val="0025206B"/>
    <w:rsid w:val="00252F21"/>
    <w:rsid w:val="002535EF"/>
    <w:rsid w:val="00255C74"/>
    <w:rsid w:val="00257B9C"/>
    <w:rsid w:val="002609FE"/>
    <w:rsid w:val="002624F3"/>
    <w:rsid w:val="00263AB0"/>
    <w:rsid w:val="0026439D"/>
    <w:rsid w:val="00265196"/>
    <w:rsid w:val="002662C5"/>
    <w:rsid w:val="00270D2C"/>
    <w:rsid w:val="002730A2"/>
    <w:rsid w:val="00273DAE"/>
    <w:rsid w:val="00274D88"/>
    <w:rsid w:val="00282C70"/>
    <w:rsid w:val="00282EC8"/>
    <w:rsid w:val="00285725"/>
    <w:rsid w:val="002872EE"/>
    <w:rsid w:val="002903BC"/>
    <w:rsid w:val="00292985"/>
    <w:rsid w:val="00295D76"/>
    <w:rsid w:val="00297C5D"/>
    <w:rsid w:val="002A2720"/>
    <w:rsid w:val="002A2D8A"/>
    <w:rsid w:val="002A4C95"/>
    <w:rsid w:val="002A58AA"/>
    <w:rsid w:val="002A638F"/>
    <w:rsid w:val="002A78A8"/>
    <w:rsid w:val="002B4BC7"/>
    <w:rsid w:val="002B673D"/>
    <w:rsid w:val="002B7022"/>
    <w:rsid w:val="002D1680"/>
    <w:rsid w:val="002D2065"/>
    <w:rsid w:val="002D6122"/>
    <w:rsid w:val="002D799A"/>
    <w:rsid w:val="002E0CFE"/>
    <w:rsid w:val="002E5C33"/>
    <w:rsid w:val="002F0632"/>
    <w:rsid w:val="002F1AE1"/>
    <w:rsid w:val="002F2CFA"/>
    <w:rsid w:val="002F340F"/>
    <w:rsid w:val="00300406"/>
    <w:rsid w:val="0030066A"/>
    <w:rsid w:val="003043F6"/>
    <w:rsid w:val="00305B02"/>
    <w:rsid w:val="00310B6B"/>
    <w:rsid w:val="0031144B"/>
    <w:rsid w:val="00311642"/>
    <w:rsid w:val="00312075"/>
    <w:rsid w:val="0031352B"/>
    <w:rsid w:val="0032390E"/>
    <w:rsid w:val="00323CEC"/>
    <w:rsid w:val="00330870"/>
    <w:rsid w:val="003328A6"/>
    <w:rsid w:val="003367EA"/>
    <w:rsid w:val="003421CF"/>
    <w:rsid w:val="00342832"/>
    <w:rsid w:val="00342D3E"/>
    <w:rsid w:val="00342DB0"/>
    <w:rsid w:val="00343F2E"/>
    <w:rsid w:val="0034788A"/>
    <w:rsid w:val="00351FD9"/>
    <w:rsid w:val="0035231C"/>
    <w:rsid w:val="00354164"/>
    <w:rsid w:val="003601E8"/>
    <w:rsid w:val="00360782"/>
    <w:rsid w:val="00370A33"/>
    <w:rsid w:val="0037127A"/>
    <w:rsid w:val="00371E21"/>
    <w:rsid w:val="003743E7"/>
    <w:rsid w:val="003811CD"/>
    <w:rsid w:val="00386A4B"/>
    <w:rsid w:val="00387961"/>
    <w:rsid w:val="00390030"/>
    <w:rsid w:val="00390C7F"/>
    <w:rsid w:val="003952E7"/>
    <w:rsid w:val="003969CD"/>
    <w:rsid w:val="00396A15"/>
    <w:rsid w:val="003A22A4"/>
    <w:rsid w:val="003A4203"/>
    <w:rsid w:val="003A68A0"/>
    <w:rsid w:val="003B166E"/>
    <w:rsid w:val="003B23C3"/>
    <w:rsid w:val="003B267A"/>
    <w:rsid w:val="003B3CF3"/>
    <w:rsid w:val="003B4261"/>
    <w:rsid w:val="003C0F1F"/>
    <w:rsid w:val="003C18F5"/>
    <w:rsid w:val="003C1C09"/>
    <w:rsid w:val="003C2B57"/>
    <w:rsid w:val="003C2DE2"/>
    <w:rsid w:val="003C5269"/>
    <w:rsid w:val="003D22B4"/>
    <w:rsid w:val="003D270C"/>
    <w:rsid w:val="003D3FA7"/>
    <w:rsid w:val="003D5F37"/>
    <w:rsid w:val="003D6AF7"/>
    <w:rsid w:val="003E2649"/>
    <w:rsid w:val="003E2C9E"/>
    <w:rsid w:val="003E4789"/>
    <w:rsid w:val="003E4D16"/>
    <w:rsid w:val="003E78A7"/>
    <w:rsid w:val="003F1053"/>
    <w:rsid w:val="003F2713"/>
    <w:rsid w:val="003F65BA"/>
    <w:rsid w:val="00400774"/>
    <w:rsid w:val="00400A28"/>
    <w:rsid w:val="00401B6D"/>
    <w:rsid w:val="00401C68"/>
    <w:rsid w:val="004025C5"/>
    <w:rsid w:val="00410AD6"/>
    <w:rsid w:val="004128AA"/>
    <w:rsid w:val="00412DA2"/>
    <w:rsid w:val="0041336A"/>
    <w:rsid w:val="004149EA"/>
    <w:rsid w:val="004152BE"/>
    <w:rsid w:val="004213EA"/>
    <w:rsid w:val="00421C6E"/>
    <w:rsid w:val="004236B7"/>
    <w:rsid w:val="0043352B"/>
    <w:rsid w:val="00434C35"/>
    <w:rsid w:val="00437117"/>
    <w:rsid w:val="00441716"/>
    <w:rsid w:val="00441E6F"/>
    <w:rsid w:val="00442229"/>
    <w:rsid w:val="00443DF4"/>
    <w:rsid w:val="0044625E"/>
    <w:rsid w:val="00447569"/>
    <w:rsid w:val="00450166"/>
    <w:rsid w:val="0045148C"/>
    <w:rsid w:val="00454FA6"/>
    <w:rsid w:val="00457D01"/>
    <w:rsid w:val="0046312B"/>
    <w:rsid w:val="004647E0"/>
    <w:rsid w:val="00465875"/>
    <w:rsid w:val="00465E6A"/>
    <w:rsid w:val="004708B5"/>
    <w:rsid w:val="004717C8"/>
    <w:rsid w:val="00471DF8"/>
    <w:rsid w:val="00475BC0"/>
    <w:rsid w:val="004827EB"/>
    <w:rsid w:val="0048564B"/>
    <w:rsid w:val="00485D23"/>
    <w:rsid w:val="00490237"/>
    <w:rsid w:val="00493538"/>
    <w:rsid w:val="00495E1D"/>
    <w:rsid w:val="00497A33"/>
    <w:rsid w:val="004A0681"/>
    <w:rsid w:val="004A06C7"/>
    <w:rsid w:val="004A10F9"/>
    <w:rsid w:val="004A15D0"/>
    <w:rsid w:val="004A385C"/>
    <w:rsid w:val="004A38E6"/>
    <w:rsid w:val="004A7CA4"/>
    <w:rsid w:val="004B1AFF"/>
    <w:rsid w:val="004B3785"/>
    <w:rsid w:val="004B534E"/>
    <w:rsid w:val="004C0EA4"/>
    <w:rsid w:val="004D442D"/>
    <w:rsid w:val="004E575A"/>
    <w:rsid w:val="004E60AF"/>
    <w:rsid w:val="004E6BFE"/>
    <w:rsid w:val="004F4974"/>
    <w:rsid w:val="004F6166"/>
    <w:rsid w:val="0050010D"/>
    <w:rsid w:val="0050239B"/>
    <w:rsid w:val="005042CA"/>
    <w:rsid w:val="00505E15"/>
    <w:rsid w:val="005113D7"/>
    <w:rsid w:val="00514693"/>
    <w:rsid w:val="00517702"/>
    <w:rsid w:val="00520166"/>
    <w:rsid w:val="00523C00"/>
    <w:rsid w:val="00525423"/>
    <w:rsid w:val="005342B6"/>
    <w:rsid w:val="00535C6E"/>
    <w:rsid w:val="00536BCB"/>
    <w:rsid w:val="005421F5"/>
    <w:rsid w:val="005434B8"/>
    <w:rsid w:val="00545396"/>
    <w:rsid w:val="005470D0"/>
    <w:rsid w:val="005503C9"/>
    <w:rsid w:val="005505E7"/>
    <w:rsid w:val="00563A05"/>
    <w:rsid w:val="005643B6"/>
    <w:rsid w:val="005650CA"/>
    <w:rsid w:val="00566037"/>
    <w:rsid w:val="00566364"/>
    <w:rsid w:val="00567C6A"/>
    <w:rsid w:val="00574329"/>
    <w:rsid w:val="005755C1"/>
    <w:rsid w:val="00575E10"/>
    <w:rsid w:val="005770CB"/>
    <w:rsid w:val="005931D3"/>
    <w:rsid w:val="005949A0"/>
    <w:rsid w:val="00595083"/>
    <w:rsid w:val="005A13C0"/>
    <w:rsid w:val="005A1EA5"/>
    <w:rsid w:val="005A68A5"/>
    <w:rsid w:val="005A6F76"/>
    <w:rsid w:val="005A7AEA"/>
    <w:rsid w:val="005B757F"/>
    <w:rsid w:val="005C0CCF"/>
    <w:rsid w:val="005C3C4E"/>
    <w:rsid w:val="005D2ECF"/>
    <w:rsid w:val="005D2FCD"/>
    <w:rsid w:val="005D32BA"/>
    <w:rsid w:val="005D40DB"/>
    <w:rsid w:val="005D688E"/>
    <w:rsid w:val="005D6922"/>
    <w:rsid w:val="005E3DDE"/>
    <w:rsid w:val="005E40E2"/>
    <w:rsid w:val="005E4D69"/>
    <w:rsid w:val="005E59E7"/>
    <w:rsid w:val="005E7AEE"/>
    <w:rsid w:val="005F257D"/>
    <w:rsid w:val="005F37D1"/>
    <w:rsid w:val="005F6F44"/>
    <w:rsid w:val="00600D52"/>
    <w:rsid w:val="00605FA7"/>
    <w:rsid w:val="00606BCE"/>
    <w:rsid w:val="00611530"/>
    <w:rsid w:val="00613AA3"/>
    <w:rsid w:val="00621537"/>
    <w:rsid w:val="00623247"/>
    <w:rsid w:val="006253CC"/>
    <w:rsid w:val="006315C1"/>
    <w:rsid w:val="006315D7"/>
    <w:rsid w:val="00634594"/>
    <w:rsid w:val="00636BDE"/>
    <w:rsid w:val="00640AC4"/>
    <w:rsid w:val="006411A9"/>
    <w:rsid w:val="00642B70"/>
    <w:rsid w:val="0064401E"/>
    <w:rsid w:val="00644409"/>
    <w:rsid w:val="00644692"/>
    <w:rsid w:val="00645792"/>
    <w:rsid w:val="00647D10"/>
    <w:rsid w:val="00647E56"/>
    <w:rsid w:val="00650BE8"/>
    <w:rsid w:val="00651083"/>
    <w:rsid w:val="006547E6"/>
    <w:rsid w:val="00656FE2"/>
    <w:rsid w:val="00657FF4"/>
    <w:rsid w:val="00660D2F"/>
    <w:rsid w:val="0066276E"/>
    <w:rsid w:val="00665C8E"/>
    <w:rsid w:val="00666EDF"/>
    <w:rsid w:val="006707EF"/>
    <w:rsid w:val="0067275F"/>
    <w:rsid w:val="00672959"/>
    <w:rsid w:val="006744CC"/>
    <w:rsid w:val="00676483"/>
    <w:rsid w:val="00676FE2"/>
    <w:rsid w:val="00680DDB"/>
    <w:rsid w:val="00681F72"/>
    <w:rsid w:val="00692498"/>
    <w:rsid w:val="00693722"/>
    <w:rsid w:val="006A0CBB"/>
    <w:rsid w:val="006A348D"/>
    <w:rsid w:val="006A53AF"/>
    <w:rsid w:val="006C2343"/>
    <w:rsid w:val="006C4BFA"/>
    <w:rsid w:val="006C5A57"/>
    <w:rsid w:val="006C6592"/>
    <w:rsid w:val="006C6C29"/>
    <w:rsid w:val="006C7846"/>
    <w:rsid w:val="006D2C64"/>
    <w:rsid w:val="006D3A59"/>
    <w:rsid w:val="006D515A"/>
    <w:rsid w:val="006D75AA"/>
    <w:rsid w:val="006E46A4"/>
    <w:rsid w:val="006E495F"/>
    <w:rsid w:val="006E4D03"/>
    <w:rsid w:val="006E6B96"/>
    <w:rsid w:val="006F12DC"/>
    <w:rsid w:val="006F2818"/>
    <w:rsid w:val="006F4AB0"/>
    <w:rsid w:val="00700825"/>
    <w:rsid w:val="0070243F"/>
    <w:rsid w:val="007026AD"/>
    <w:rsid w:val="00703677"/>
    <w:rsid w:val="0070368F"/>
    <w:rsid w:val="007039CB"/>
    <w:rsid w:val="0070573A"/>
    <w:rsid w:val="00711279"/>
    <w:rsid w:val="007145D1"/>
    <w:rsid w:val="00715EE3"/>
    <w:rsid w:val="0071790E"/>
    <w:rsid w:val="00717920"/>
    <w:rsid w:val="00720486"/>
    <w:rsid w:val="00720BAC"/>
    <w:rsid w:val="007236D4"/>
    <w:rsid w:val="007241CE"/>
    <w:rsid w:val="0072595D"/>
    <w:rsid w:val="00734769"/>
    <w:rsid w:val="007352A0"/>
    <w:rsid w:val="00743CF0"/>
    <w:rsid w:val="0074583B"/>
    <w:rsid w:val="00760781"/>
    <w:rsid w:val="00761741"/>
    <w:rsid w:val="007645D1"/>
    <w:rsid w:val="007645FA"/>
    <w:rsid w:val="00772B37"/>
    <w:rsid w:val="00774203"/>
    <w:rsid w:val="007747C7"/>
    <w:rsid w:val="00774CCC"/>
    <w:rsid w:val="007753AC"/>
    <w:rsid w:val="007760D5"/>
    <w:rsid w:val="00783971"/>
    <w:rsid w:val="00792B97"/>
    <w:rsid w:val="00792CF1"/>
    <w:rsid w:val="0079328C"/>
    <w:rsid w:val="007A1899"/>
    <w:rsid w:val="007A2EE1"/>
    <w:rsid w:val="007A3FA5"/>
    <w:rsid w:val="007A5C33"/>
    <w:rsid w:val="007A5DDF"/>
    <w:rsid w:val="007B031C"/>
    <w:rsid w:val="007B1AE7"/>
    <w:rsid w:val="007C1A28"/>
    <w:rsid w:val="007C41DE"/>
    <w:rsid w:val="007C4801"/>
    <w:rsid w:val="007C499B"/>
    <w:rsid w:val="007C5E64"/>
    <w:rsid w:val="007D76AB"/>
    <w:rsid w:val="007D7F5F"/>
    <w:rsid w:val="007E1D79"/>
    <w:rsid w:val="007E454D"/>
    <w:rsid w:val="007E7CEA"/>
    <w:rsid w:val="007F3ADA"/>
    <w:rsid w:val="007F47A0"/>
    <w:rsid w:val="007F6111"/>
    <w:rsid w:val="007F616E"/>
    <w:rsid w:val="008008E7"/>
    <w:rsid w:val="0080544D"/>
    <w:rsid w:val="00806B15"/>
    <w:rsid w:val="008106F7"/>
    <w:rsid w:val="00814944"/>
    <w:rsid w:val="00821144"/>
    <w:rsid w:val="00821B8E"/>
    <w:rsid w:val="00824A45"/>
    <w:rsid w:val="008262C4"/>
    <w:rsid w:val="00830ED5"/>
    <w:rsid w:val="0083132A"/>
    <w:rsid w:val="008320DC"/>
    <w:rsid w:val="00832D81"/>
    <w:rsid w:val="00833415"/>
    <w:rsid w:val="00833961"/>
    <w:rsid w:val="008358CB"/>
    <w:rsid w:val="008362F8"/>
    <w:rsid w:val="008424A3"/>
    <w:rsid w:val="008428E9"/>
    <w:rsid w:val="00842C09"/>
    <w:rsid w:val="00851B0C"/>
    <w:rsid w:val="0085261D"/>
    <w:rsid w:val="008544A1"/>
    <w:rsid w:val="008567A1"/>
    <w:rsid w:val="00856B7C"/>
    <w:rsid w:val="00857EF6"/>
    <w:rsid w:val="00860560"/>
    <w:rsid w:val="00860680"/>
    <w:rsid w:val="008609A5"/>
    <w:rsid w:val="00863124"/>
    <w:rsid w:val="008652DE"/>
    <w:rsid w:val="008663BE"/>
    <w:rsid w:val="008706AC"/>
    <w:rsid w:val="00870ED0"/>
    <w:rsid w:val="00874824"/>
    <w:rsid w:val="00875D0A"/>
    <w:rsid w:val="008821E5"/>
    <w:rsid w:val="008837B5"/>
    <w:rsid w:val="008845DC"/>
    <w:rsid w:val="00884633"/>
    <w:rsid w:val="00887ED1"/>
    <w:rsid w:val="00890D6E"/>
    <w:rsid w:val="00891C3D"/>
    <w:rsid w:val="00893E36"/>
    <w:rsid w:val="008944F8"/>
    <w:rsid w:val="00895754"/>
    <w:rsid w:val="00897B45"/>
    <w:rsid w:val="008A3300"/>
    <w:rsid w:val="008C35CB"/>
    <w:rsid w:val="008C4460"/>
    <w:rsid w:val="008C69CF"/>
    <w:rsid w:val="008C7635"/>
    <w:rsid w:val="008D0374"/>
    <w:rsid w:val="008D15D5"/>
    <w:rsid w:val="008D1AA7"/>
    <w:rsid w:val="008D2DB9"/>
    <w:rsid w:val="008D372B"/>
    <w:rsid w:val="008D4CBE"/>
    <w:rsid w:val="008D53AE"/>
    <w:rsid w:val="008D68B8"/>
    <w:rsid w:val="008D798C"/>
    <w:rsid w:val="008E2653"/>
    <w:rsid w:val="008E2DAF"/>
    <w:rsid w:val="008E5049"/>
    <w:rsid w:val="008F180D"/>
    <w:rsid w:val="008F2AD1"/>
    <w:rsid w:val="008F41BF"/>
    <w:rsid w:val="008F51CE"/>
    <w:rsid w:val="008F5711"/>
    <w:rsid w:val="008F65F9"/>
    <w:rsid w:val="00901581"/>
    <w:rsid w:val="00901B51"/>
    <w:rsid w:val="00901E25"/>
    <w:rsid w:val="009028CB"/>
    <w:rsid w:val="00911BF0"/>
    <w:rsid w:val="00911E51"/>
    <w:rsid w:val="00912F47"/>
    <w:rsid w:val="00914154"/>
    <w:rsid w:val="0091487F"/>
    <w:rsid w:val="0091580E"/>
    <w:rsid w:val="0091689A"/>
    <w:rsid w:val="009205EA"/>
    <w:rsid w:val="009235BD"/>
    <w:rsid w:val="00923AAF"/>
    <w:rsid w:val="00924FE7"/>
    <w:rsid w:val="0092635E"/>
    <w:rsid w:val="009275FF"/>
    <w:rsid w:val="009311D8"/>
    <w:rsid w:val="009326E2"/>
    <w:rsid w:val="00940384"/>
    <w:rsid w:val="00940E8C"/>
    <w:rsid w:val="009427ED"/>
    <w:rsid w:val="00942E6B"/>
    <w:rsid w:val="00943ED6"/>
    <w:rsid w:val="009449AF"/>
    <w:rsid w:val="0095078A"/>
    <w:rsid w:val="00951ECB"/>
    <w:rsid w:val="009525EC"/>
    <w:rsid w:val="00952CA6"/>
    <w:rsid w:val="009543D4"/>
    <w:rsid w:val="00957D80"/>
    <w:rsid w:val="00960C79"/>
    <w:rsid w:val="00962CBD"/>
    <w:rsid w:val="009632E5"/>
    <w:rsid w:val="00963F6B"/>
    <w:rsid w:val="009711F2"/>
    <w:rsid w:val="00973033"/>
    <w:rsid w:val="00981D8A"/>
    <w:rsid w:val="009822E2"/>
    <w:rsid w:val="00983E32"/>
    <w:rsid w:val="0098529D"/>
    <w:rsid w:val="0099017E"/>
    <w:rsid w:val="009930A6"/>
    <w:rsid w:val="0099334B"/>
    <w:rsid w:val="00993F8D"/>
    <w:rsid w:val="0099412F"/>
    <w:rsid w:val="0099621B"/>
    <w:rsid w:val="0099674B"/>
    <w:rsid w:val="009A2DB3"/>
    <w:rsid w:val="009A4886"/>
    <w:rsid w:val="009B156B"/>
    <w:rsid w:val="009B435C"/>
    <w:rsid w:val="009B5A05"/>
    <w:rsid w:val="009C1B81"/>
    <w:rsid w:val="009C1EA7"/>
    <w:rsid w:val="009C1EFB"/>
    <w:rsid w:val="009C3251"/>
    <w:rsid w:val="009C398A"/>
    <w:rsid w:val="009D0629"/>
    <w:rsid w:val="009D14C2"/>
    <w:rsid w:val="009D1B4C"/>
    <w:rsid w:val="009D5E1B"/>
    <w:rsid w:val="009E052C"/>
    <w:rsid w:val="009E5B5C"/>
    <w:rsid w:val="009E6DF9"/>
    <w:rsid w:val="009F1E90"/>
    <w:rsid w:val="009F46B8"/>
    <w:rsid w:val="009F5A8C"/>
    <w:rsid w:val="00A02642"/>
    <w:rsid w:val="00A121C2"/>
    <w:rsid w:val="00A1336B"/>
    <w:rsid w:val="00A13508"/>
    <w:rsid w:val="00A202C3"/>
    <w:rsid w:val="00A25379"/>
    <w:rsid w:val="00A27E59"/>
    <w:rsid w:val="00A32BFA"/>
    <w:rsid w:val="00A3398A"/>
    <w:rsid w:val="00A36A12"/>
    <w:rsid w:val="00A36AF2"/>
    <w:rsid w:val="00A373D1"/>
    <w:rsid w:val="00A37626"/>
    <w:rsid w:val="00A4025B"/>
    <w:rsid w:val="00A46567"/>
    <w:rsid w:val="00A52351"/>
    <w:rsid w:val="00A630D3"/>
    <w:rsid w:val="00A63E45"/>
    <w:rsid w:val="00A651AC"/>
    <w:rsid w:val="00A70C27"/>
    <w:rsid w:val="00A715CE"/>
    <w:rsid w:val="00A7247C"/>
    <w:rsid w:val="00A739D2"/>
    <w:rsid w:val="00A76B6D"/>
    <w:rsid w:val="00A8121A"/>
    <w:rsid w:val="00A81CBD"/>
    <w:rsid w:val="00A87E4D"/>
    <w:rsid w:val="00A92BEE"/>
    <w:rsid w:val="00A9435B"/>
    <w:rsid w:val="00A97636"/>
    <w:rsid w:val="00AA3BA7"/>
    <w:rsid w:val="00AA532D"/>
    <w:rsid w:val="00AB0C75"/>
    <w:rsid w:val="00AC267E"/>
    <w:rsid w:val="00AC2860"/>
    <w:rsid w:val="00AC3AD1"/>
    <w:rsid w:val="00AC69B4"/>
    <w:rsid w:val="00AD1139"/>
    <w:rsid w:val="00AD1E7D"/>
    <w:rsid w:val="00AD4320"/>
    <w:rsid w:val="00AD6378"/>
    <w:rsid w:val="00AE0E8D"/>
    <w:rsid w:val="00AE10C9"/>
    <w:rsid w:val="00AE2A6A"/>
    <w:rsid w:val="00AE4579"/>
    <w:rsid w:val="00AE4F5D"/>
    <w:rsid w:val="00AE55BE"/>
    <w:rsid w:val="00AE7108"/>
    <w:rsid w:val="00AF1333"/>
    <w:rsid w:val="00AF29B3"/>
    <w:rsid w:val="00AF3147"/>
    <w:rsid w:val="00AF57F2"/>
    <w:rsid w:val="00AF6AA1"/>
    <w:rsid w:val="00AF6BDC"/>
    <w:rsid w:val="00B00500"/>
    <w:rsid w:val="00B04A9B"/>
    <w:rsid w:val="00B07059"/>
    <w:rsid w:val="00B07B2A"/>
    <w:rsid w:val="00B07BF4"/>
    <w:rsid w:val="00B11015"/>
    <w:rsid w:val="00B121F6"/>
    <w:rsid w:val="00B1605F"/>
    <w:rsid w:val="00B172CC"/>
    <w:rsid w:val="00B2000D"/>
    <w:rsid w:val="00B2498D"/>
    <w:rsid w:val="00B30FE2"/>
    <w:rsid w:val="00B311FD"/>
    <w:rsid w:val="00B31997"/>
    <w:rsid w:val="00B34083"/>
    <w:rsid w:val="00B40D7C"/>
    <w:rsid w:val="00B40E0A"/>
    <w:rsid w:val="00B462AE"/>
    <w:rsid w:val="00B52946"/>
    <w:rsid w:val="00B52DCA"/>
    <w:rsid w:val="00B55907"/>
    <w:rsid w:val="00B57B59"/>
    <w:rsid w:val="00B57B8F"/>
    <w:rsid w:val="00B6032B"/>
    <w:rsid w:val="00B649CC"/>
    <w:rsid w:val="00B664EA"/>
    <w:rsid w:val="00B7126B"/>
    <w:rsid w:val="00B72338"/>
    <w:rsid w:val="00B72B5A"/>
    <w:rsid w:val="00B737CD"/>
    <w:rsid w:val="00B75A2B"/>
    <w:rsid w:val="00B830D5"/>
    <w:rsid w:val="00B91FE5"/>
    <w:rsid w:val="00B92A2C"/>
    <w:rsid w:val="00B94F54"/>
    <w:rsid w:val="00B953BE"/>
    <w:rsid w:val="00B96DE5"/>
    <w:rsid w:val="00B96F77"/>
    <w:rsid w:val="00BA082C"/>
    <w:rsid w:val="00BA3339"/>
    <w:rsid w:val="00BA6FCC"/>
    <w:rsid w:val="00BB18AA"/>
    <w:rsid w:val="00BB3AD5"/>
    <w:rsid w:val="00BB556D"/>
    <w:rsid w:val="00BC14A3"/>
    <w:rsid w:val="00BC20B5"/>
    <w:rsid w:val="00BC3922"/>
    <w:rsid w:val="00BC4466"/>
    <w:rsid w:val="00BC4A36"/>
    <w:rsid w:val="00BC5DF9"/>
    <w:rsid w:val="00BD0DE9"/>
    <w:rsid w:val="00BD112D"/>
    <w:rsid w:val="00BD2ABA"/>
    <w:rsid w:val="00BD3C5B"/>
    <w:rsid w:val="00BD49B0"/>
    <w:rsid w:val="00BD4D90"/>
    <w:rsid w:val="00BE0965"/>
    <w:rsid w:val="00BE1B82"/>
    <w:rsid w:val="00BE2265"/>
    <w:rsid w:val="00BE2DD4"/>
    <w:rsid w:val="00BE33EB"/>
    <w:rsid w:val="00BE4786"/>
    <w:rsid w:val="00BE76FF"/>
    <w:rsid w:val="00BF1CF7"/>
    <w:rsid w:val="00BF2205"/>
    <w:rsid w:val="00BF29B9"/>
    <w:rsid w:val="00BF34DE"/>
    <w:rsid w:val="00BF410E"/>
    <w:rsid w:val="00BF4F10"/>
    <w:rsid w:val="00BF5CED"/>
    <w:rsid w:val="00BF63FF"/>
    <w:rsid w:val="00C0112A"/>
    <w:rsid w:val="00C014C2"/>
    <w:rsid w:val="00C01FC7"/>
    <w:rsid w:val="00C03423"/>
    <w:rsid w:val="00C04CF2"/>
    <w:rsid w:val="00C07A77"/>
    <w:rsid w:val="00C10B4F"/>
    <w:rsid w:val="00C1497D"/>
    <w:rsid w:val="00C15CC0"/>
    <w:rsid w:val="00C20CBB"/>
    <w:rsid w:val="00C2155D"/>
    <w:rsid w:val="00C2356B"/>
    <w:rsid w:val="00C26745"/>
    <w:rsid w:val="00C30A8E"/>
    <w:rsid w:val="00C317B4"/>
    <w:rsid w:val="00C32878"/>
    <w:rsid w:val="00C3461A"/>
    <w:rsid w:val="00C36BD6"/>
    <w:rsid w:val="00C40553"/>
    <w:rsid w:val="00C430A5"/>
    <w:rsid w:val="00C45DB6"/>
    <w:rsid w:val="00C47163"/>
    <w:rsid w:val="00C47B6B"/>
    <w:rsid w:val="00C55CF5"/>
    <w:rsid w:val="00C55FD0"/>
    <w:rsid w:val="00C572D3"/>
    <w:rsid w:val="00C61131"/>
    <w:rsid w:val="00C6225A"/>
    <w:rsid w:val="00C62740"/>
    <w:rsid w:val="00C63A71"/>
    <w:rsid w:val="00C63F8B"/>
    <w:rsid w:val="00C64BB7"/>
    <w:rsid w:val="00C652F0"/>
    <w:rsid w:val="00C67864"/>
    <w:rsid w:val="00C80BF2"/>
    <w:rsid w:val="00C81C33"/>
    <w:rsid w:val="00C82622"/>
    <w:rsid w:val="00C82993"/>
    <w:rsid w:val="00C857C6"/>
    <w:rsid w:val="00C90887"/>
    <w:rsid w:val="00C97A60"/>
    <w:rsid w:val="00CA2FD4"/>
    <w:rsid w:val="00CA56DF"/>
    <w:rsid w:val="00CB0423"/>
    <w:rsid w:val="00CB1788"/>
    <w:rsid w:val="00CB20BD"/>
    <w:rsid w:val="00CB2A5E"/>
    <w:rsid w:val="00CB4033"/>
    <w:rsid w:val="00CB44A7"/>
    <w:rsid w:val="00CB58E9"/>
    <w:rsid w:val="00CB6BE4"/>
    <w:rsid w:val="00CB6D01"/>
    <w:rsid w:val="00CB6D06"/>
    <w:rsid w:val="00CC106B"/>
    <w:rsid w:val="00CC42CA"/>
    <w:rsid w:val="00CD1588"/>
    <w:rsid w:val="00CD52D4"/>
    <w:rsid w:val="00CE22ED"/>
    <w:rsid w:val="00CE2BF8"/>
    <w:rsid w:val="00CE2E93"/>
    <w:rsid w:val="00CE3761"/>
    <w:rsid w:val="00CF794A"/>
    <w:rsid w:val="00D0160E"/>
    <w:rsid w:val="00D0236F"/>
    <w:rsid w:val="00D029DD"/>
    <w:rsid w:val="00D05CBF"/>
    <w:rsid w:val="00D0656D"/>
    <w:rsid w:val="00D107FC"/>
    <w:rsid w:val="00D1415A"/>
    <w:rsid w:val="00D141AF"/>
    <w:rsid w:val="00D162A9"/>
    <w:rsid w:val="00D17153"/>
    <w:rsid w:val="00D17AF4"/>
    <w:rsid w:val="00D20362"/>
    <w:rsid w:val="00D2124E"/>
    <w:rsid w:val="00D236A1"/>
    <w:rsid w:val="00D24EBD"/>
    <w:rsid w:val="00D256D0"/>
    <w:rsid w:val="00D303F9"/>
    <w:rsid w:val="00D30482"/>
    <w:rsid w:val="00D332F5"/>
    <w:rsid w:val="00D41DDE"/>
    <w:rsid w:val="00D42D32"/>
    <w:rsid w:val="00D43015"/>
    <w:rsid w:val="00D43B41"/>
    <w:rsid w:val="00D44981"/>
    <w:rsid w:val="00D47CFD"/>
    <w:rsid w:val="00D47EA6"/>
    <w:rsid w:val="00D50EF0"/>
    <w:rsid w:val="00D5491D"/>
    <w:rsid w:val="00D54DE7"/>
    <w:rsid w:val="00D6188B"/>
    <w:rsid w:val="00D671F7"/>
    <w:rsid w:val="00D73259"/>
    <w:rsid w:val="00D753CC"/>
    <w:rsid w:val="00D8047A"/>
    <w:rsid w:val="00D840DA"/>
    <w:rsid w:val="00D8562E"/>
    <w:rsid w:val="00D85F05"/>
    <w:rsid w:val="00D866ED"/>
    <w:rsid w:val="00D901DC"/>
    <w:rsid w:val="00D9070E"/>
    <w:rsid w:val="00D956CD"/>
    <w:rsid w:val="00D95C09"/>
    <w:rsid w:val="00D97BB6"/>
    <w:rsid w:val="00DA167A"/>
    <w:rsid w:val="00DA167F"/>
    <w:rsid w:val="00DA764F"/>
    <w:rsid w:val="00DB24D4"/>
    <w:rsid w:val="00DB60A0"/>
    <w:rsid w:val="00DC4260"/>
    <w:rsid w:val="00DC5310"/>
    <w:rsid w:val="00DC65BF"/>
    <w:rsid w:val="00DC6783"/>
    <w:rsid w:val="00DC6D12"/>
    <w:rsid w:val="00DC7256"/>
    <w:rsid w:val="00DD22F5"/>
    <w:rsid w:val="00DD2B93"/>
    <w:rsid w:val="00DE2782"/>
    <w:rsid w:val="00DE5E08"/>
    <w:rsid w:val="00DE7A3F"/>
    <w:rsid w:val="00DF198F"/>
    <w:rsid w:val="00DF3E0A"/>
    <w:rsid w:val="00DF549B"/>
    <w:rsid w:val="00DF5771"/>
    <w:rsid w:val="00DF5B4F"/>
    <w:rsid w:val="00E00DBD"/>
    <w:rsid w:val="00E017A8"/>
    <w:rsid w:val="00E10501"/>
    <w:rsid w:val="00E117E5"/>
    <w:rsid w:val="00E12158"/>
    <w:rsid w:val="00E1388A"/>
    <w:rsid w:val="00E22922"/>
    <w:rsid w:val="00E22F45"/>
    <w:rsid w:val="00E231ED"/>
    <w:rsid w:val="00E23906"/>
    <w:rsid w:val="00E261B1"/>
    <w:rsid w:val="00E26820"/>
    <w:rsid w:val="00E31D12"/>
    <w:rsid w:val="00E43F84"/>
    <w:rsid w:val="00E45AF1"/>
    <w:rsid w:val="00E45D76"/>
    <w:rsid w:val="00E45F1A"/>
    <w:rsid w:val="00E46041"/>
    <w:rsid w:val="00E54A7B"/>
    <w:rsid w:val="00E55995"/>
    <w:rsid w:val="00E5700E"/>
    <w:rsid w:val="00E6141C"/>
    <w:rsid w:val="00E6187A"/>
    <w:rsid w:val="00E70DD7"/>
    <w:rsid w:val="00E71B61"/>
    <w:rsid w:val="00E724C0"/>
    <w:rsid w:val="00E756D5"/>
    <w:rsid w:val="00E75C51"/>
    <w:rsid w:val="00E81AB7"/>
    <w:rsid w:val="00E834C1"/>
    <w:rsid w:val="00E926B8"/>
    <w:rsid w:val="00E94048"/>
    <w:rsid w:val="00E94183"/>
    <w:rsid w:val="00E94B29"/>
    <w:rsid w:val="00E952D5"/>
    <w:rsid w:val="00E95355"/>
    <w:rsid w:val="00E96512"/>
    <w:rsid w:val="00EA0C9B"/>
    <w:rsid w:val="00EA35C5"/>
    <w:rsid w:val="00EA5D56"/>
    <w:rsid w:val="00EA6FA1"/>
    <w:rsid w:val="00EB2216"/>
    <w:rsid w:val="00EB6252"/>
    <w:rsid w:val="00EB7E51"/>
    <w:rsid w:val="00EC037D"/>
    <w:rsid w:val="00EC135A"/>
    <w:rsid w:val="00EC4896"/>
    <w:rsid w:val="00EC4C79"/>
    <w:rsid w:val="00EC5248"/>
    <w:rsid w:val="00ED1B73"/>
    <w:rsid w:val="00ED4635"/>
    <w:rsid w:val="00EE2DDB"/>
    <w:rsid w:val="00EE407F"/>
    <w:rsid w:val="00EE5A92"/>
    <w:rsid w:val="00EE7CC9"/>
    <w:rsid w:val="00EF0285"/>
    <w:rsid w:val="00EF0836"/>
    <w:rsid w:val="00EF1A80"/>
    <w:rsid w:val="00EF53AA"/>
    <w:rsid w:val="00EF65D4"/>
    <w:rsid w:val="00EF660F"/>
    <w:rsid w:val="00EF7B2F"/>
    <w:rsid w:val="00F00816"/>
    <w:rsid w:val="00F0187B"/>
    <w:rsid w:val="00F03D61"/>
    <w:rsid w:val="00F046F8"/>
    <w:rsid w:val="00F063FE"/>
    <w:rsid w:val="00F073A8"/>
    <w:rsid w:val="00F1003A"/>
    <w:rsid w:val="00F12BA1"/>
    <w:rsid w:val="00F1570A"/>
    <w:rsid w:val="00F21E9F"/>
    <w:rsid w:val="00F22CC9"/>
    <w:rsid w:val="00F30779"/>
    <w:rsid w:val="00F31D46"/>
    <w:rsid w:val="00F332E8"/>
    <w:rsid w:val="00F338FC"/>
    <w:rsid w:val="00F34219"/>
    <w:rsid w:val="00F37587"/>
    <w:rsid w:val="00F42750"/>
    <w:rsid w:val="00F42EAA"/>
    <w:rsid w:val="00F4736F"/>
    <w:rsid w:val="00F50A21"/>
    <w:rsid w:val="00F52C3A"/>
    <w:rsid w:val="00F52D95"/>
    <w:rsid w:val="00F53DE9"/>
    <w:rsid w:val="00F642E5"/>
    <w:rsid w:val="00F64469"/>
    <w:rsid w:val="00F70141"/>
    <w:rsid w:val="00F71DAA"/>
    <w:rsid w:val="00F728DF"/>
    <w:rsid w:val="00F75C1E"/>
    <w:rsid w:val="00F8263F"/>
    <w:rsid w:val="00F840B7"/>
    <w:rsid w:val="00F90702"/>
    <w:rsid w:val="00F90DCC"/>
    <w:rsid w:val="00F935B0"/>
    <w:rsid w:val="00F93B60"/>
    <w:rsid w:val="00F97A03"/>
    <w:rsid w:val="00FA1147"/>
    <w:rsid w:val="00FA1346"/>
    <w:rsid w:val="00FA2000"/>
    <w:rsid w:val="00FA2C1B"/>
    <w:rsid w:val="00FB311A"/>
    <w:rsid w:val="00FB35FC"/>
    <w:rsid w:val="00FB4745"/>
    <w:rsid w:val="00FB73AF"/>
    <w:rsid w:val="00FC0DED"/>
    <w:rsid w:val="00FC3950"/>
    <w:rsid w:val="00FC579B"/>
    <w:rsid w:val="00FC75B4"/>
    <w:rsid w:val="00FD1EFD"/>
    <w:rsid w:val="00FD2F25"/>
    <w:rsid w:val="00FD5ADF"/>
    <w:rsid w:val="00FD7E88"/>
    <w:rsid w:val="00FE5457"/>
    <w:rsid w:val="00FE5906"/>
    <w:rsid w:val="00FE7C74"/>
    <w:rsid w:val="00FE7E5D"/>
    <w:rsid w:val="00FF1020"/>
    <w:rsid w:val="00FF177D"/>
    <w:rsid w:val="00FF2177"/>
    <w:rsid w:val="00FF59C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42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424A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424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F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0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bsico">
    <w:name w:val="[Parágrafo básico]"/>
    <w:basedOn w:val="Normal"/>
    <w:uiPriority w:val="99"/>
    <w:rsid w:val="004A38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orpo">
    <w:name w:val="Corpo"/>
    <w:uiPriority w:val="99"/>
    <w:rsid w:val="004A385C"/>
    <w:rPr>
      <w:rFonts w:ascii="Arial" w:hAnsi="Arial" w:cs="Arial"/>
      <w:sz w:val="24"/>
      <w:szCs w:val="24"/>
    </w:rPr>
  </w:style>
  <w:style w:type="character" w:customStyle="1" w:styleId="Corpo2">
    <w:name w:val="Corpo 2"/>
    <w:basedOn w:val="Corpo"/>
    <w:uiPriority w:val="99"/>
    <w:rsid w:val="004A385C"/>
    <w:rPr>
      <w:b/>
      <w:bCs/>
      <w:u w:val="thick"/>
    </w:rPr>
  </w:style>
  <w:style w:type="paragraph" w:customStyle="1" w:styleId="Pa1">
    <w:name w:val="Pa1"/>
    <w:basedOn w:val="Normal"/>
    <w:next w:val="Normal"/>
    <w:uiPriority w:val="99"/>
    <w:rsid w:val="00082CF0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5">
    <w:name w:val="A5"/>
    <w:uiPriority w:val="99"/>
    <w:rsid w:val="00094C7B"/>
    <w:rPr>
      <w:color w:val="000000"/>
      <w:sz w:val="22"/>
      <w:szCs w:val="22"/>
    </w:rPr>
  </w:style>
  <w:style w:type="character" w:customStyle="1" w:styleId="A4">
    <w:name w:val="A4"/>
    <w:uiPriority w:val="99"/>
    <w:rsid w:val="00E1388A"/>
    <w:rPr>
      <w:color w:val="000000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B1605F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22084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BC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a2">
    <w:name w:val="Pa2"/>
    <w:basedOn w:val="Default"/>
    <w:next w:val="Default"/>
    <w:uiPriority w:val="99"/>
    <w:rsid w:val="00BB18AA"/>
    <w:pPr>
      <w:spacing w:line="241" w:lineRule="atLeast"/>
    </w:pPr>
    <w:rPr>
      <w:rFonts w:ascii="Minion Pro" w:hAnsi="Minion Pro" w:cs="Times New Roman"/>
      <w:color w:val="auto"/>
    </w:rPr>
  </w:style>
  <w:style w:type="paragraph" w:styleId="NormalWeb">
    <w:name w:val="Normal (Web)"/>
    <w:basedOn w:val="Normal"/>
    <w:uiPriority w:val="99"/>
    <w:unhideWhenUsed/>
    <w:rsid w:val="007039CB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5A2B"/>
    <w:pPr>
      <w:spacing w:after="160" w:line="259" w:lineRule="auto"/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B75A2B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5A2B"/>
    <w:rPr>
      <w:rFonts w:ascii="Calibri" w:eastAsia="Calibri" w:hAnsi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5A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5A2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75A2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A423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23D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23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0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4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s\Downloads\Capa-de-Relatorio-201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0F40-B18B-4F91-AB7E-4509D69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Capa-de-Relatorio-2016</Template>
  <TotalTime>0</TotalTime>
  <Pages>2</Pages>
  <Words>445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EMPLASA</Company>
  <LinksUpToDate>false</LinksUpToDate>
  <CharactersWithSpaces>2953</CharactersWithSpaces>
  <SharedDoc>false</SharedDoc>
  <HLinks>
    <vt:vector size="6" baseType="variant">
      <vt:variant>
        <vt:i4>4063261</vt:i4>
      </vt:variant>
      <vt:variant>
        <vt:i4>1025</vt:i4>
      </vt:variant>
      <vt:variant>
        <vt:i4>1025</vt:i4>
      </vt:variant>
      <vt:variant>
        <vt:i4>1</vt:i4>
      </vt:variant>
      <vt:variant>
        <vt:lpwstr>C:\1-CMC-Mattar\logos\Emplasa-2000.tif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mmartins</dc:creator>
  <cp:lastModifiedBy>mmartins</cp:lastModifiedBy>
  <cp:revision>2</cp:revision>
  <cp:lastPrinted>2018-07-20T15:14:00Z</cp:lastPrinted>
  <dcterms:created xsi:type="dcterms:W3CDTF">2018-07-20T18:09:00Z</dcterms:created>
  <dcterms:modified xsi:type="dcterms:W3CDTF">2018-07-20T18:09:00Z</dcterms:modified>
</cp:coreProperties>
</file>